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6C4C" w14:textId="77777777" w:rsidR="006C5357" w:rsidRDefault="006C5357" w:rsidP="00BD4DE9"/>
    <w:p w14:paraId="3AC394F5" w14:textId="095C1CD2" w:rsidR="00CF6298" w:rsidRDefault="000121C3" w:rsidP="00BD4DE9">
      <w:r>
        <w:t>____________________________ _________________________________ ______________________________ ______________________________</w:t>
      </w:r>
      <w:r w:rsidR="002F7D53">
        <w:t>_____</w:t>
      </w:r>
    </w:p>
    <w:p w14:paraId="7C36434E" w14:textId="77777777" w:rsidR="0097165E" w:rsidRPr="000121C3" w:rsidRDefault="000121C3" w:rsidP="00BD4DE9">
      <w:pPr>
        <w:ind w:firstLine="708"/>
        <w:rPr>
          <w:sz w:val="16"/>
        </w:rPr>
      </w:pPr>
      <w:r w:rsidRPr="000121C3">
        <w:rPr>
          <w:sz w:val="16"/>
        </w:rPr>
        <w:t>Name Landwirt</w:t>
      </w:r>
      <w:r w:rsidRPr="000121C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t>Strasse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mit Mobilnummer</w:t>
      </w:r>
    </w:p>
    <w:p w14:paraId="48C11267" w14:textId="77777777" w:rsidR="000121C3" w:rsidRDefault="000121C3" w:rsidP="00BD4DE9">
      <w:pPr>
        <w:jc w:val="center"/>
        <w:rPr>
          <w:sz w:val="28"/>
          <w:u w:val="single"/>
        </w:rPr>
      </w:pPr>
    </w:p>
    <w:p w14:paraId="31EBD80E" w14:textId="0E0CF62F" w:rsidR="0097165E" w:rsidRDefault="0097165E" w:rsidP="00BD4DE9">
      <w:r>
        <w:t xml:space="preserve">Hiermit erteile ich der Firma Holzmüller GmbH – Agrarservice den Auftrag </w:t>
      </w:r>
      <w:r w:rsidR="000121C3">
        <w:t xml:space="preserve">für das Kalenderjahr </w:t>
      </w:r>
      <w:r w:rsidR="0037752B">
        <w:t>202</w:t>
      </w:r>
      <w:r w:rsidR="002D1591">
        <w:t>2</w:t>
      </w:r>
      <w:r>
        <w:t xml:space="preserve"> folgende Pflanzenschutzbehandlungen auszuführen</w:t>
      </w:r>
      <w:r w:rsidR="000121C3">
        <w:t>.</w:t>
      </w:r>
    </w:p>
    <w:p w14:paraId="3FCC545F" w14:textId="77777777" w:rsidR="0097165E" w:rsidRDefault="0097165E" w:rsidP="00BD4DE9"/>
    <w:p w14:paraId="1CCD9EB3" w14:textId="77777777" w:rsidR="0097165E" w:rsidRPr="00955298" w:rsidRDefault="00955298" w:rsidP="00BD4DE9">
      <w:pPr>
        <w:rPr>
          <w:b/>
          <w:u w:val="single"/>
        </w:rPr>
      </w:pPr>
      <w:r>
        <w:rPr>
          <w:b/>
          <w:u w:val="single"/>
        </w:rPr>
        <w:t>Getreide</w:t>
      </w:r>
      <w:r w:rsidR="000121C3">
        <w:rPr>
          <w:b/>
          <w:u w:val="single"/>
        </w:rPr>
        <w:t xml:space="preserve"> Herbizid-Behandlung im </w:t>
      </w:r>
      <w:r w:rsidR="000121C3" w:rsidRPr="000121C3">
        <w:rPr>
          <w:b/>
          <w:color w:val="FF0000"/>
          <w:u w:val="single"/>
        </w:rPr>
        <w:t>F</w:t>
      </w:r>
      <w:r w:rsidR="000121C3">
        <w:rPr>
          <w:b/>
          <w:u w:val="single"/>
        </w:rPr>
        <w:t xml:space="preserve">rühjahr bzw. </w:t>
      </w:r>
      <w:r w:rsidR="000121C3" w:rsidRPr="000121C3">
        <w:rPr>
          <w:b/>
          <w:color w:val="FF0000"/>
          <w:u w:val="single"/>
        </w:rPr>
        <w:t>H</w:t>
      </w:r>
      <w:r w:rsidR="000121C3">
        <w:rPr>
          <w:b/>
          <w:u w:val="single"/>
        </w:rPr>
        <w:t>erbst</w:t>
      </w:r>
    </w:p>
    <w:tbl>
      <w:tblPr>
        <w:tblStyle w:val="Tabellenraster"/>
        <w:tblW w:w="15872" w:type="dxa"/>
        <w:tblLayout w:type="fixed"/>
        <w:tblLook w:val="00A0" w:firstRow="1" w:lastRow="0" w:firstColumn="1" w:lastColumn="0" w:noHBand="0" w:noVBand="0"/>
      </w:tblPr>
      <w:tblGrid>
        <w:gridCol w:w="1317"/>
        <w:gridCol w:w="877"/>
        <w:gridCol w:w="3755"/>
        <w:gridCol w:w="1276"/>
        <w:gridCol w:w="1276"/>
        <w:gridCol w:w="1276"/>
        <w:gridCol w:w="1275"/>
        <w:gridCol w:w="1276"/>
        <w:gridCol w:w="1843"/>
        <w:gridCol w:w="1701"/>
      </w:tblGrid>
      <w:tr w:rsidR="002F7D53" w:rsidRPr="004E2568" w14:paraId="1280CA7D" w14:textId="77777777" w:rsidTr="002F7D53">
        <w:tc>
          <w:tcPr>
            <w:tcW w:w="1317" w:type="dxa"/>
          </w:tcPr>
          <w:p w14:paraId="174DF8DE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Getreideart</w:t>
            </w:r>
          </w:p>
        </w:tc>
        <w:tc>
          <w:tcPr>
            <w:tcW w:w="877" w:type="dxa"/>
          </w:tcPr>
          <w:p w14:paraId="25512D33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Fläche in ha</w:t>
            </w:r>
          </w:p>
        </w:tc>
        <w:tc>
          <w:tcPr>
            <w:tcW w:w="3755" w:type="dxa"/>
          </w:tcPr>
          <w:p w14:paraId="363FBB1F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Ortsangabe</w:t>
            </w:r>
          </w:p>
        </w:tc>
        <w:tc>
          <w:tcPr>
            <w:tcW w:w="1276" w:type="dxa"/>
          </w:tcPr>
          <w:p w14:paraId="45FA5393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Herbizid-Behandlung</w:t>
            </w:r>
          </w:p>
          <w:p w14:paraId="54C5C3FE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color w:val="FF0000"/>
                <w:sz w:val="16"/>
                <w:szCs w:val="18"/>
              </w:rPr>
              <w:t>F</w:t>
            </w:r>
            <w:r w:rsidRPr="004E2568">
              <w:rPr>
                <w:rFonts w:cs="Arial"/>
                <w:b/>
                <w:bCs/>
                <w:sz w:val="16"/>
                <w:szCs w:val="18"/>
              </w:rPr>
              <w:t xml:space="preserve"> oder </w:t>
            </w:r>
            <w:r w:rsidRPr="004E2568">
              <w:rPr>
                <w:rFonts w:cs="Arial"/>
                <w:b/>
                <w:bCs/>
                <w:color w:val="FF0000"/>
                <w:sz w:val="16"/>
                <w:szCs w:val="18"/>
              </w:rPr>
              <w:t>H</w:t>
            </w:r>
          </w:p>
        </w:tc>
        <w:tc>
          <w:tcPr>
            <w:tcW w:w="1276" w:type="dxa"/>
          </w:tcPr>
          <w:p w14:paraId="41FCCA54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Herbizid-behandl.</w:t>
            </w:r>
          </w:p>
          <w:p w14:paraId="19EAD74D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Unkräuter</w:t>
            </w:r>
          </w:p>
        </w:tc>
        <w:tc>
          <w:tcPr>
            <w:tcW w:w="1276" w:type="dxa"/>
          </w:tcPr>
          <w:p w14:paraId="61527631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Herbizid-behandl.</w:t>
            </w:r>
          </w:p>
          <w:p w14:paraId="338D321C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Ungräser</w:t>
            </w:r>
          </w:p>
        </w:tc>
        <w:tc>
          <w:tcPr>
            <w:tcW w:w="1275" w:type="dxa"/>
          </w:tcPr>
          <w:p w14:paraId="4AC81CC2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Pflanzen-schutzmittel über Holzmüller</w:t>
            </w:r>
          </w:p>
        </w:tc>
        <w:tc>
          <w:tcPr>
            <w:tcW w:w="1276" w:type="dxa"/>
          </w:tcPr>
          <w:p w14:paraId="7A042E57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Hofeigenes Pflanzen-schutzmittel</w:t>
            </w:r>
          </w:p>
        </w:tc>
        <w:tc>
          <w:tcPr>
            <w:tcW w:w="1843" w:type="dxa"/>
          </w:tcPr>
          <w:p w14:paraId="0D72C714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Schlag/Teilfläche</w:t>
            </w:r>
          </w:p>
          <w:p w14:paraId="074C0D55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Cs/>
                <w:sz w:val="16"/>
                <w:szCs w:val="18"/>
              </w:rPr>
              <w:t>(freiwillig für Nachweis)</w:t>
            </w:r>
          </w:p>
        </w:tc>
        <w:tc>
          <w:tcPr>
            <w:tcW w:w="1701" w:type="dxa"/>
          </w:tcPr>
          <w:p w14:paraId="0BA818CD" w14:textId="77777777" w:rsidR="00731FD7" w:rsidRPr="00FC1AA8" w:rsidRDefault="00731FD7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Wasserschutz-gebiet</w:t>
            </w:r>
          </w:p>
          <w:p w14:paraId="3B37DD64" w14:textId="77777777" w:rsidR="002F7D53" w:rsidRPr="00FC1AA8" w:rsidRDefault="00731FD7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Ja / Nein</w:t>
            </w:r>
          </w:p>
          <w:p w14:paraId="4ACC1650" w14:textId="3D74840F" w:rsidR="00FC1AA8" w:rsidRPr="004E2568" w:rsidRDefault="00FC1AA8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Wichtig!</w:t>
            </w:r>
          </w:p>
        </w:tc>
      </w:tr>
      <w:tr w:rsidR="003B16FB" w14:paraId="50B1DF28" w14:textId="77777777" w:rsidTr="002F7D53">
        <w:tc>
          <w:tcPr>
            <w:tcW w:w="1317" w:type="dxa"/>
          </w:tcPr>
          <w:p w14:paraId="71E4E590" w14:textId="03187FCF" w:rsidR="006C5357" w:rsidRDefault="006C5357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547C271" w14:textId="10B03E59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5CFB5013" w14:textId="1A10C70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303BDFD1" w14:textId="35E7D630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4061285" w14:textId="3E96AFEC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780137A1" w14:textId="3B6F798B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61C007FC" w14:textId="67D6EDD9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EFF28FD" w14:textId="1460FD02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3DD42E9A" w14:textId="42CED8D3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100CA8BC" w14:textId="3E7C54D2" w:rsidR="003B16FB" w:rsidRDefault="003B16FB" w:rsidP="003B16FB">
            <w:pPr>
              <w:spacing w:line="360" w:lineRule="auto"/>
            </w:pPr>
          </w:p>
        </w:tc>
      </w:tr>
      <w:tr w:rsidR="003B16FB" w14:paraId="4600AD31" w14:textId="77777777" w:rsidTr="002F7D53">
        <w:tc>
          <w:tcPr>
            <w:tcW w:w="1317" w:type="dxa"/>
          </w:tcPr>
          <w:p w14:paraId="52CAD779" w14:textId="378CEDA0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4AB923E8" w14:textId="52CA5788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3BA36B26" w14:textId="1D65506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75271EA" w14:textId="51AAB81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0E8E113" w14:textId="27B7CFC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10F38D3" w14:textId="165DCE16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40039C7E" w14:textId="34395425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659768B2" w14:textId="62175589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7C985ADD" w14:textId="1474DB8C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7BE2C731" w14:textId="2BFC988B" w:rsidR="003B16FB" w:rsidRDefault="003B16FB" w:rsidP="003B16FB">
            <w:pPr>
              <w:spacing w:line="360" w:lineRule="auto"/>
            </w:pPr>
          </w:p>
        </w:tc>
      </w:tr>
      <w:tr w:rsidR="003B16FB" w14:paraId="24259E93" w14:textId="77777777" w:rsidTr="002F7D53">
        <w:tc>
          <w:tcPr>
            <w:tcW w:w="1317" w:type="dxa"/>
          </w:tcPr>
          <w:p w14:paraId="23011D86" w14:textId="3C3926FB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CD666A8" w14:textId="3DD1FF3A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482D3816" w14:textId="312A462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9CD83FB" w14:textId="13A80DE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2C4CDB73" w14:textId="0AAC6B9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B8B8526" w14:textId="12881C25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527FC963" w14:textId="07E90C43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B5DB8DB" w14:textId="023D6219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25894D87" w14:textId="67675539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1F6FEEB7" w14:textId="3484D836" w:rsidR="003B16FB" w:rsidRDefault="003B16FB" w:rsidP="003B16FB">
            <w:pPr>
              <w:spacing w:line="360" w:lineRule="auto"/>
            </w:pPr>
          </w:p>
        </w:tc>
      </w:tr>
      <w:tr w:rsidR="003B16FB" w14:paraId="021D6977" w14:textId="77777777" w:rsidTr="002F7D53">
        <w:tc>
          <w:tcPr>
            <w:tcW w:w="1317" w:type="dxa"/>
          </w:tcPr>
          <w:p w14:paraId="52413ACD" w14:textId="1AF33480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2B79BCAA" w14:textId="2466E886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784798B3" w14:textId="1A1B4D0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6DBA0E26" w14:textId="1A4D1495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5BDC337" w14:textId="3742D75E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2BF6CEC0" w14:textId="42043A71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6667750" w14:textId="32A6BF43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3FC108E" w14:textId="3844636B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4813DEEB" w14:textId="4B05CADD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3D5BB437" w14:textId="77993150" w:rsidR="003B16FB" w:rsidRDefault="003B16FB" w:rsidP="003B16FB">
            <w:pPr>
              <w:spacing w:line="360" w:lineRule="auto"/>
            </w:pPr>
          </w:p>
        </w:tc>
      </w:tr>
    </w:tbl>
    <w:p w14:paraId="66BC03A7" w14:textId="77777777" w:rsidR="0097165E" w:rsidRPr="002F7D53" w:rsidRDefault="0097165E" w:rsidP="00BD4DE9">
      <w:pPr>
        <w:rPr>
          <w:sz w:val="14"/>
        </w:rPr>
      </w:pPr>
    </w:p>
    <w:p w14:paraId="55E504D8" w14:textId="77777777" w:rsidR="00955298" w:rsidRPr="00955298" w:rsidRDefault="00955298" w:rsidP="00BD4DE9">
      <w:pPr>
        <w:rPr>
          <w:b/>
          <w:u w:val="single"/>
        </w:rPr>
      </w:pPr>
      <w:r>
        <w:rPr>
          <w:b/>
          <w:u w:val="single"/>
        </w:rPr>
        <w:t>Getreide</w:t>
      </w:r>
      <w:r w:rsidR="00BD4DE9">
        <w:rPr>
          <w:b/>
          <w:u w:val="single"/>
        </w:rPr>
        <w:t xml:space="preserve"> Fungizid-Insektizidbehandlung</w:t>
      </w:r>
    </w:p>
    <w:tbl>
      <w:tblPr>
        <w:tblStyle w:val="Tabellenraster"/>
        <w:tblW w:w="15871" w:type="dxa"/>
        <w:tblLook w:val="04A0" w:firstRow="1" w:lastRow="0" w:firstColumn="1" w:lastColumn="0" w:noHBand="0" w:noVBand="1"/>
      </w:tblPr>
      <w:tblGrid>
        <w:gridCol w:w="1317"/>
        <w:gridCol w:w="877"/>
        <w:gridCol w:w="3755"/>
        <w:gridCol w:w="1256"/>
        <w:gridCol w:w="1256"/>
        <w:gridCol w:w="1287"/>
        <w:gridCol w:w="1287"/>
        <w:gridCol w:w="1293"/>
        <w:gridCol w:w="1275"/>
        <w:gridCol w:w="2268"/>
      </w:tblGrid>
      <w:tr w:rsidR="002F7D53" w14:paraId="586FFF0F" w14:textId="77777777" w:rsidTr="002F7D53">
        <w:tc>
          <w:tcPr>
            <w:tcW w:w="1317" w:type="dxa"/>
          </w:tcPr>
          <w:p w14:paraId="4DF7B0E1" w14:textId="77777777" w:rsidR="002F7D53" w:rsidRDefault="002F7D53" w:rsidP="002F7D53">
            <w:pPr>
              <w:jc w:val="center"/>
            </w:pPr>
            <w:r>
              <w:t>Getreideart</w:t>
            </w:r>
          </w:p>
        </w:tc>
        <w:tc>
          <w:tcPr>
            <w:tcW w:w="877" w:type="dxa"/>
          </w:tcPr>
          <w:p w14:paraId="32497C7C" w14:textId="77777777" w:rsidR="002F7D53" w:rsidRDefault="002F7D53" w:rsidP="002F7D53">
            <w:pPr>
              <w:jc w:val="center"/>
            </w:pPr>
            <w:r>
              <w:t>Fläche in ha</w:t>
            </w:r>
          </w:p>
        </w:tc>
        <w:tc>
          <w:tcPr>
            <w:tcW w:w="3755" w:type="dxa"/>
          </w:tcPr>
          <w:p w14:paraId="4839653B" w14:textId="77777777" w:rsidR="002F7D53" w:rsidRDefault="002F7D53" w:rsidP="002F7D53">
            <w:pPr>
              <w:jc w:val="center"/>
            </w:pPr>
            <w:r>
              <w:t>Ortsangabe</w:t>
            </w:r>
          </w:p>
        </w:tc>
        <w:tc>
          <w:tcPr>
            <w:tcW w:w="1256" w:type="dxa"/>
          </w:tcPr>
          <w:p w14:paraId="5CED6D83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 x Anwendung Fungizid</w:t>
            </w:r>
          </w:p>
          <w:p w14:paraId="1B8F15B5" w14:textId="77777777" w:rsidR="002F7D53" w:rsidRPr="0097165E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56" w:type="dxa"/>
          </w:tcPr>
          <w:p w14:paraId="5B406F6F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 x Anwendung Fungizid</w:t>
            </w:r>
          </w:p>
          <w:p w14:paraId="51FFD562" w14:textId="77777777" w:rsidR="002F7D53" w:rsidRPr="0097165E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87" w:type="dxa"/>
          </w:tcPr>
          <w:p w14:paraId="5EA9E532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Insektizid-Behandlung</w:t>
            </w:r>
          </w:p>
          <w:p w14:paraId="36CA8BC7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87" w:type="dxa"/>
          </w:tcPr>
          <w:p w14:paraId="4E7AF090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Wachstums-regler</w:t>
            </w:r>
          </w:p>
          <w:p w14:paraId="13611841" w14:textId="5D6B94C9" w:rsidR="003B16FB" w:rsidRDefault="003B16FB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93" w:type="dxa"/>
          </w:tcPr>
          <w:p w14:paraId="0EEC299E" w14:textId="77777777" w:rsidR="002F7D53" w:rsidRPr="00BD4DE9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Pflanzen-schutzmittel über Holzmüller</w:t>
            </w:r>
          </w:p>
        </w:tc>
        <w:tc>
          <w:tcPr>
            <w:tcW w:w="1275" w:type="dxa"/>
          </w:tcPr>
          <w:p w14:paraId="15054820" w14:textId="77777777" w:rsidR="002F7D53" w:rsidRPr="00BD4DE9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Hofeigenes Pflanzen-schutzmittel</w:t>
            </w:r>
          </w:p>
        </w:tc>
        <w:tc>
          <w:tcPr>
            <w:tcW w:w="2268" w:type="dxa"/>
          </w:tcPr>
          <w:p w14:paraId="06ACB02C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Schlag/Teilfläche</w:t>
            </w:r>
          </w:p>
          <w:p w14:paraId="29EF3278" w14:textId="77777777" w:rsidR="002F7D53" w:rsidRPr="00955298" w:rsidRDefault="002F7D53" w:rsidP="002F7D53">
            <w:pPr>
              <w:jc w:val="center"/>
            </w:pPr>
            <w:r w:rsidRPr="00955298">
              <w:rPr>
                <w:rFonts w:cs="Arial"/>
                <w:bCs/>
                <w:sz w:val="16"/>
                <w:szCs w:val="18"/>
              </w:rPr>
              <w:t>(freiwillig für Nachweis)</w:t>
            </w:r>
          </w:p>
        </w:tc>
      </w:tr>
      <w:tr w:rsidR="003B16FB" w14:paraId="1C8334CF" w14:textId="77777777" w:rsidTr="002F7D53">
        <w:tc>
          <w:tcPr>
            <w:tcW w:w="1317" w:type="dxa"/>
          </w:tcPr>
          <w:p w14:paraId="5B98B7A4" w14:textId="2CD1DD12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0CC9FC94" w14:textId="45B0DB17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3BEB5FC1" w14:textId="253D8F58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4FC54C79" w14:textId="4FD12321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F13A43C" w14:textId="4460C778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0F906951" w14:textId="79B8DF70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322501E6" w14:textId="54025D0F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50C6943E" w14:textId="3217BEE0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6D31F77F" w14:textId="32D86141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30F0AF56" w14:textId="7F31C17A" w:rsidR="003B16FB" w:rsidRDefault="003B16FB" w:rsidP="003B16FB">
            <w:pPr>
              <w:spacing w:line="360" w:lineRule="auto"/>
            </w:pPr>
          </w:p>
        </w:tc>
      </w:tr>
      <w:tr w:rsidR="003B16FB" w14:paraId="52DFEAA3" w14:textId="77777777" w:rsidTr="002F7D53">
        <w:tc>
          <w:tcPr>
            <w:tcW w:w="1317" w:type="dxa"/>
          </w:tcPr>
          <w:p w14:paraId="708DB65F" w14:textId="301B30DE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079A5E2A" w14:textId="2125542E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481B2A47" w14:textId="40B2A9B5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531C866" w14:textId="39565975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71E1CC64" w14:textId="4C6AD410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7E6B0246" w14:textId="389522F5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6A4331A3" w14:textId="7BCE68BD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2ED41DF2" w14:textId="7E2F68A4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1A8D9DB0" w14:textId="3E9BE866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45E73B6F" w14:textId="0A1ABB9B" w:rsidR="003B16FB" w:rsidRDefault="003B16FB" w:rsidP="003B16FB">
            <w:pPr>
              <w:spacing w:line="360" w:lineRule="auto"/>
            </w:pPr>
          </w:p>
        </w:tc>
      </w:tr>
      <w:tr w:rsidR="003B16FB" w14:paraId="4A87CDB8" w14:textId="77777777" w:rsidTr="002F7D53">
        <w:tc>
          <w:tcPr>
            <w:tcW w:w="1317" w:type="dxa"/>
          </w:tcPr>
          <w:p w14:paraId="73395CD5" w14:textId="5A0C0D04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AAB4D9D" w14:textId="7DC3C290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18CD7227" w14:textId="73040F16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1CA10E39" w14:textId="4D092603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69AB6231" w14:textId="7CB1D36E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6EE2E88F" w14:textId="36086FB2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1200B255" w14:textId="1235D3BB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3FC62E70" w14:textId="7E90C07F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0F04413" w14:textId="7AA74862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0C704806" w14:textId="1E2E8B6B" w:rsidR="003B16FB" w:rsidRDefault="003B16FB" w:rsidP="003B16FB">
            <w:pPr>
              <w:spacing w:line="360" w:lineRule="auto"/>
            </w:pPr>
          </w:p>
        </w:tc>
      </w:tr>
      <w:tr w:rsidR="003B16FB" w14:paraId="5A872CB6" w14:textId="77777777" w:rsidTr="002F7D53">
        <w:tc>
          <w:tcPr>
            <w:tcW w:w="1317" w:type="dxa"/>
          </w:tcPr>
          <w:p w14:paraId="56EBE6E1" w14:textId="52391A92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33053A2E" w14:textId="03C907B3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6A95B486" w14:textId="15D7684D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0C3B7344" w14:textId="794637CB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FC1B179" w14:textId="2826F308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24C24A85" w14:textId="5589F272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4CB1A8CE" w14:textId="6F3EC149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56A5D488" w14:textId="56DCCA03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2D73C40" w14:textId="3B020093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062F2ABC" w14:textId="1B5C324A" w:rsidR="003B16FB" w:rsidRDefault="003B16FB" w:rsidP="003B16FB">
            <w:pPr>
              <w:spacing w:line="360" w:lineRule="auto"/>
            </w:pPr>
          </w:p>
        </w:tc>
      </w:tr>
    </w:tbl>
    <w:p w14:paraId="0ECB27B9" w14:textId="77777777" w:rsidR="0097165E" w:rsidRPr="002F7D53" w:rsidRDefault="0097165E" w:rsidP="00BD4DE9">
      <w:pPr>
        <w:rPr>
          <w:sz w:val="12"/>
        </w:rPr>
      </w:pPr>
    </w:p>
    <w:p w14:paraId="22BFA360" w14:textId="77777777" w:rsidR="00955298" w:rsidRPr="00BD4DE9" w:rsidRDefault="00955298" w:rsidP="00BD4DE9">
      <w:pPr>
        <w:rPr>
          <w:b/>
        </w:rPr>
      </w:pPr>
      <w:r>
        <w:rPr>
          <w:b/>
          <w:u w:val="single"/>
        </w:rPr>
        <w:t>Mais</w:t>
      </w:r>
      <w:r w:rsidR="00BD4DE9">
        <w:rPr>
          <w:b/>
          <w:u w:val="single"/>
        </w:rPr>
        <w:t>-Herbizidbehandlung</w:t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</w:p>
    <w:tbl>
      <w:tblPr>
        <w:tblStyle w:val="Tabellenraster"/>
        <w:tblW w:w="15074" w:type="dxa"/>
        <w:tblLook w:val="04A0" w:firstRow="1" w:lastRow="0" w:firstColumn="1" w:lastColumn="0" w:noHBand="0" w:noVBand="1"/>
      </w:tblPr>
      <w:tblGrid>
        <w:gridCol w:w="1033"/>
        <w:gridCol w:w="3252"/>
        <w:gridCol w:w="1256"/>
        <w:gridCol w:w="1267"/>
        <w:gridCol w:w="1267"/>
        <w:gridCol w:w="1236"/>
        <w:gridCol w:w="1687"/>
        <w:gridCol w:w="2038"/>
        <w:gridCol w:w="2038"/>
      </w:tblGrid>
      <w:tr w:rsidR="00731FD7" w14:paraId="29789684" w14:textId="77777777" w:rsidTr="00731FD7">
        <w:tc>
          <w:tcPr>
            <w:tcW w:w="1033" w:type="dxa"/>
          </w:tcPr>
          <w:p w14:paraId="2CEB5213" w14:textId="77777777" w:rsidR="00731FD7" w:rsidRDefault="00731FD7" w:rsidP="00C70AC4">
            <w:pPr>
              <w:jc w:val="center"/>
            </w:pPr>
            <w:r>
              <w:t>Fläche in ha</w:t>
            </w:r>
          </w:p>
        </w:tc>
        <w:tc>
          <w:tcPr>
            <w:tcW w:w="3252" w:type="dxa"/>
          </w:tcPr>
          <w:p w14:paraId="5AB85F38" w14:textId="77777777" w:rsidR="00731FD7" w:rsidRDefault="00731FD7" w:rsidP="00C70AC4">
            <w:pPr>
              <w:jc w:val="center"/>
            </w:pPr>
            <w:r>
              <w:t>Ortsangabe</w:t>
            </w:r>
          </w:p>
        </w:tc>
        <w:tc>
          <w:tcPr>
            <w:tcW w:w="1256" w:type="dxa"/>
          </w:tcPr>
          <w:p w14:paraId="6E29C9A6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 x Mais-Herbizid-Behandlung</w:t>
            </w:r>
          </w:p>
          <w:p w14:paraId="5429CB22" w14:textId="77777777" w:rsidR="00731FD7" w:rsidRPr="0097165E" w:rsidRDefault="00731FD7" w:rsidP="00C70AC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67" w:type="dxa"/>
          </w:tcPr>
          <w:p w14:paraId="6262AB7F" w14:textId="77777777" w:rsidR="00731FD7" w:rsidRPr="00BD4DE9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Pflanzen-schutzmittel über Holzmüller</w:t>
            </w:r>
          </w:p>
        </w:tc>
        <w:tc>
          <w:tcPr>
            <w:tcW w:w="1267" w:type="dxa"/>
          </w:tcPr>
          <w:p w14:paraId="7E5A004C" w14:textId="77777777" w:rsidR="00731FD7" w:rsidRPr="00BD4DE9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Hofeigenes Pflanzen-schutzmittel</w:t>
            </w:r>
          </w:p>
        </w:tc>
        <w:tc>
          <w:tcPr>
            <w:tcW w:w="1236" w:type="dxa"/>
          </w:tcPr>
          <w:p w14:paraId="5DCA69A8" w14:textId="77777777" w:rsidR="00731FD7" w:rsidRPr="0097165E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Nach-behandlung</w:t>
            </w:r>
          </w:p>
        </w:tc>
        <w:tc>
          <w:tcPr>
            <w:tcW w:w="1687" w:type="dxa"/>
          </w:tcPr>
          <w:p w14:paraId="39442A39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Schlag/Teilfläche</w:t>
            </w:r>
          </w:p>
          <w:p w14:paraId="07149E88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5298">
              <w:rPr>
                <w:rFonts w:cs="Arial"/>
                <w:bCs/>
                <w:sz w:val="16"/>
                <w:szCs w:val="18"/>
              </w:rPr>
              <w:t>(freiwillig für Nachweis</w:t>
            </w:r>
            <w:r>
              <w:rPr>
                <w:rFonts w:cs="Arial"/>
                <w:bCs/>
                <w:sz w:val="16"/>
                <w:szCs w:val="18"/>
              </w:rPr>
              <w:t>)</w:t>
            </w:r>
          </w:p>
        </w:tc>
        <w:tc>
          <w:tcPr>
            <w:tcW w:w="2038" w:type="dxa"/>
          </w:tcPr>
          <w:p w14:paraId="3D12885F" w14:textId="77777777" w:rsidR="00731FD7" w:rsidRPr="00FC1AA8" w:rsidRDefault="00731FD7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Wasserschutzgebiet</w:t>
            </w:r>
          </w:p>
          <w:p w14:paraId="36D3F40B" w14:textId="77777777" w:rsidR="00731FD7" w:rsidRPr="00FC1AA8" w:rsidRDefault="00731FD7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Ja / Nein</w:t>
            </w:r>
          </w:p>
          <w:p w14:paraId="0B066A80" w14:textId="1D934742" w:rsidR="00FC1AA8" w:rsidRPr="00BD4DE9" w:rsidRDefault="00FC1AA8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Wichtig!</w:t>
            </w:r>
          </w:p>
        </w:tc>
        <w:tc>
          <w:tcPr>
            <w:tcW w:w="2038" w:type="dxa"/>
          </w:tcPr>
          <w:p w14:paraId="103056A4" w14:textId="77777777" w:rsidR="00731FD7" w:rsidRPr="00955298" w:rsidRDefault="00731FD7" w:rsidP="00C70AC4">
            <w:pPr>
              <w:jc w:val="center"/>
            </w:pPr>
            <w:r w:rsidRPr="00BD4DE9">
              <w:rPr>
                <w:b/>
                <w:sz w:val="18"/>
                <w:szCs w:val="20"/>
              </w:rPr>
              <w:t>Sonstiges</w:t>
            </w:r>
          </w:p>
        </w:tc>
      </w:tr>
      <w:tr w:rsidR="003B16FB" w14:paraId="5897D529" w14:textId="77777777" w:rsidTr="00731FD7">
        <w:tc>
          <w:tcPr>
            <w:tcW w:w="1033" w:type="dxa"/>
          </w:tcPr>
          <w:p w14:paraId="1232FDA1" w14:textId="39B89E80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4938BB64" w14:textId="1441C1E8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079C41F" w14:textId="262FD66C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7A65961A" w14:textId="290B00F1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263C502B" w14:textId="209C58E5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72DC4AAC" w14:textId="61A20B67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0829AC83" w14:textId="0F5C43CF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41CBD32A" w14:textId="3A1694E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4370C73A" w14:textId="73BD23E2" w:rsidR="003B16FB" w:rsidRDefault="003B16FB" w:rsidP="003B16FB">
            <w:pPr>
              <w:spacing w:line="360" w:lineRule="auto"/>
            </w:pPr>
          </w:p>
        </w:tc>
      </w:tr>
      <w:tr w:rsidR="003B16FB" w14:paraId="5C4CB857" w14:textId="77777777" w:rsidTr="00731FD7">
        <w:tc>
          <w:tcPr>
            <w:tcW w:w="1033" w:type="dxa"/>
          </w:tcPr>
          <w:p w14:paraId="53D95E9C" w14:textId="4E1ABD5C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550F62E8" w14:textId="55A8F70E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4A524F1F" w14:textId="2392E6B2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52B2473B" w14:textId="2C571379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1C637CA6" w14:textId="6A8C8855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2FB1BA75" w14:textId="0AD00CED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504ADF4A" w14:textId="0BA66DD4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6364E9FB" w14:textId="341458FB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317122B1" w14:textId="7AA55755" w:rsidR="003B16FB" w:rsidRDefault="003B16FB" w:rsidP="003B16FB">
            <w:pPr>
              <w:spacing w:line="360" w:lineRule="auto"/>
            </w:pPr>
          </w:p>
        </w:tc>
      </w:tr>
      <w:tr w:rsidR="003B16FB" w14:paraId="2E9D2632" w14:textId="77777777" w:rsidTr="00731FD7">
        <w:tc>
          <w:tcPr>
            <w:tcW w:w="1033" w:type="dxa"/>
          </w:tcPr>
          <w:p w14:paraId="0648CBDC" w14:textId="76B28664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31C159C4" w14:textId="23BF231B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619D796F" w14:textId="59D6E29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7148913B" w14:textId="2E24EE4E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07F87295" w14:textId="587225E7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61507234" w14:textId="61A6D625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663A17F2" w14:textId="52535313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5DB57DB2" w14:textId="7CAB4A6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16A40D41" w14:textId="72DF5420" w:rsidR="003B16FB" w:rsidRDefault="003B16FB" w:rsidP="003B16FB">
            <w:pPr>
              <w:spacing w:line="360" w:lineRule="auto"/>
            </w:pPr>
          </w:p>
        </w:tc>
      </w:tr>
      <w:tr w:rsidR="003B16FB" w14:paraId="22474EF4" w14:textId="77777777" w:rsidTr="00731FD7">
        <w:tc>
          <w:tcPr>
            <w:tcW w:w="1033" w:type="dxa"/>
          </w:tcPr>
          <w:p w14:paraId="5DCF0CC0" w14:textId="0F08D576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6B29119E" w14:textId="0F8F7F06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195BB82" w14:textId="5124E5C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08472D4B" w14:textId="48571DF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2DA1392A" w14:textId="0F3D93AD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1D1ACC76" w14:textId="1A998986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28229A4B" w14:textId="4357CE7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5285F767" w14:textId="13E13FC3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7871012F" w14:textId="39DAA463" w:rsidR="003B16FB" w:rsidRDefault="003B16FB" w:rsidP="003B16FB">
            <w:pPr>
              <w:spacing w:line="360" w:lineRule="auto"/>
            </w:pPr>
          </w:p>
        </w:tc>
      </w:tr>
      <w:tr w:rsidR="003B16FB" w14:paraId="47C194BA" w14:textId="77777777" w:rsidTr="00731FD7">
        <w:tc>
          <w:tcPr>
            <w:tcW w:w="1033" w:type="dxa"/>
          </w:tcPr>
          <w:p w14:paraId="24ACA941" w14:textId="13CF9412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0EE5E873" w14:textId="303C492A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5134258" w14:textId="112414BD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6EE4F724" w14:textId="441267C7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60EA23BA" w14:textId="31667E92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116975F5" w14:textId="255462FE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15DEF440" w14:textId="16DFDE00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254CF03A" w14:textId="355B9E97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13A8A4A9" w14:textId="60F1BFE5" w:rsidR="003B16FB" w:rsidRDefault="003B16FB" w:rsidP="003B16FB">
            <w:pPr>
              <w:spacing w:line="360" w:lineRule="auto"/>
            </w:pPr>
          </w:p>
        </w:tc>
      </w:tr>
    </w:tbl>
    <w:p w14:paraId="68737949" w14:textId="12DCCE6C" w:rsidR="002F7D53" w:rsidRDefault="002F7D53" w:rsidP="006C53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t>_______________________________________</w:t>
      </w:r>
    </w:p>
    <w:p w14:paraId="3100DDEE" w14:textId="5BAFB3EE" w:rsidR="00955298" w:rsidRDefault="003B16FB" w:rsidP="00BD4DE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F36441">
        <w:rPr>
          <w:b/>
        </w:rPr>
        <w:t xml:space="preserve"> </w:t>
      </w:r>
      <w:r w:rsidR="002F7D53" w:rsidRPr="002F7D53">
        <w:rPr>
          <w:sz w:val="16"/>
        </w:rPr>
        <w:t>Datum, Unterschrift</w:t>
      </w:r>
    </w:p>
    <w:sectPr w:rsidR="00955298" w:rsidSect="004E2568">
      <w:pgSz w:w="16838" w:h="11906" w:orient="landscape"/>
      <w:pgMar w:top="284" w:right="56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E"/>
    <w:rsid w:val="000121C3"/>
    <w:rsid w:val="001E7C4F"/>
    <w:rsid w:val="002B552F"/>
    <w:rsid w:val="002D1591"/>
    <w:rsid w:val="002F7D53"/>
    <w:rsid w:val="003675C9"/>
    <w:rsid w:val="0037752B"/>
    <w:rsid w:val="003B16FB"/>
    <w:rsid w:val="004E2568"/>
    <w:rsid w:val="006C5357"/>
    <w:rsid w:val="00731FD7"/>
    <w:rsid w:val="00823D19"/>
    <w:rsid w:val="0085145D"/>
    <w:rsid w:val="00856C03"/>
    <w:rsid w:val="00867215"/>
    <w:rsid w:val="00955298"/>
    <w:rsid w:val="0097165E"/>
    <w:rsid w:val="00B82BF2"/>
    <w:rsid w:val="00BD4DE9"/>
    <w:rsid w:val="00C70AC4"/>
    <w:rsid w:val="00C80566"/>
    <w:rsid w:val="00CF6298"/>
    <w:rsid w:val="00F36441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,#cf9,#090"/>
    </o:shapedefaults>
    <o:shapelayout v:ext="edit">
      <o:idmap v:ext="edit" data="1"/>
    </o:shapelayout>
  </w:shapeDefaults>
  <w:decimalSymbol w:val=","/>
  <w:listSeparator w:val=";"/>
  <w14:docId w14:val="2E8E7B80"/>
  <w15:chartTrackingRefBased/>
  <w15:docId w15:val="{D9D08946-8D7E-455E-8656-AF0973F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noProof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ind w:firstLine="708"/>
      <w:outlineLvl w:val="2"/>
    </w:pPr>
    <w:rPr>
      <w:rFonts w:cs="Arial"/>
      <w:i/>
      <w:iCs/>
      <w:color w:val="000000"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color w:val="000000"/>
      <w:szCs w:val="16"/>
    </w:rPr>
  </w:style>
  <w:style w:type="table" w:styleId="Tabellenraster">
    <w:name w:val="Table Grid"/>
    <w:basedOn w:val="NormaleTabelle"/>
    <w:uiPriority w:val="39"/>
    <w:rsid w:val="0097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zm&#252;ller%20GmbH-Agrar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Holzmüller GmbH-Agrarservice.dotx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Holzmüller GmbH * Agrarservice * Ziegelbach – Haid 6 * 88410 Bad Wurzach</vt:lpstr>
    </vt:vector>
  </TitlesOfParts>
  <Company> </Company>
  <LinksUpToDate>false</LinksUpToDate>
  <CharactersWithSpaces>1555</CharactersWithSpaces>
  <SharedDoc>false</SharedDoc>
  <HLinks>
    <vt:vector size="6" baseType="variant">
      <vt:variant>
        <vt:i4>65546</vt:i4>
      </vt:variant>
      <vt:variant>
        <vt:i4>-1</vt:i4>
      </vt:variant>
      <vt:variant>
        <vt:i4>1027</vt:i4>
      </vt:variant>
      <vt:variant>
        <vt:i4>1</vt:i4>
      </vt:variant>
      <vt:variant>
        <vt:lpwstr>E:\TFBIG\WMF\INDUSTRY\INDU0293.WMF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Holzmüller GmbH * Agrarservice * Ziegelbach – Haid 6 * 88410 Bad Wurzach</dc:title>
  <dc:subject/>
  <dc:creator>Alfred Holzmüller</dc:creator>
  <cp:keywords/>
  <dc:description/>
  <cp:lastModifiedBy>Alfred Holzmüller</cp:lastModifiedBy>
  <cp:revision>2</cp:revision>
  <cp:lastPrinted>2021-01-03T15:41:00Z</cp:lastPrinted>
  <dcterms:created xsi:type="dcterms:W3CDTF">2021-12-31T16:15:00Z</dcterms:created>
  <dcterms:modified xsi:type="dcterms:W3CDTF">2021-12-31T16:15:00Z</dcterms:modified>
</cp:coreProperties>
</file>